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C8784D" w14:paraId="30B18AA3" w14:textId="77777777" w:rsidTr="00C8784D">
        <w:tc>
          <w:tcPr>
            <w:tcW w:w="4608" w:type="dxa"/>
          </w:tcPr>
          <w:p w14:paraId="2B955E76" w14:textId="77777777" w:rsidR="00C8784D" w:rsidRDefault="00C82AB9" w:rsidP="00C8784D">
            <w:bookmarkStart w:id="0" w:name="Text1"/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1481FC1D" wp14:editId="59B18E7E">
                  <wp:simplePos x="0" y="0"/>
                  <wp:positionH relativeFrom="column">
                    <wp:posOffset>2569</wp:posOffset>
                  </wp:positionH>
                  <wp:positionV relativeFrom="paragraph">
                    <wp:posOffset>-135386</wp:posOffset>
                  </wp:positionV>
                  <wp:extent cx="1674687" cy="827864"/>
                  <wp:effectExtent l="0" t="0" r="1905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careproviderservcieslog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202" cy="831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8" w:type="dxa"/>
          </w:tcPr>
          <w:p w14:paraId="1C55A2A5" w14:textId="088F0CA7" w:rsidR="00C8784D" w:rsidRPr="00403D1F" w:rsidRDefault="00384C43" w:rsidP="00C82AB9">
            <w:pPr>
              <w:pStyle w:val="CompanyName"/>
              <w:jc w:val="left"/>
              <w:rPr>
                <w:i/>
                <w:sz w:val="16"/>
                <w:szCs w:val="16"/>
              </w:rPr>
            </w:pPr>
            <w:r w:rsidRPr="00403D1F">
              <w:rPr>
                <w:i/>
                <w:sz w:val="16"/>
                <w:szCs w:val="16"/>
              </w:rPr>
              <w:t>Angelo Audia</w:t>
            </w:r>
          </w:p>
          <w:p w14:paraId="1C4D5C40" w14:textId="0D0F29C5" w:rsidR="00384C43" w:rsidRPr="00403D1F" w:rsidRDefault="00384C43" w:rsidP="00C82AB9">
            <w:pPr>
              <w:pStyle w:val="CompanyName"/>
              <w:jc w:val="left"/>
              <w:rPr>
                <w:i/>
                <w:sz w:val="16"/>
                <w:szCs w:val="16"/>
              </w:rPr>
            </w:pPr>
            <w:r w:rsidRPr="00403D1F">
              <w:rPr>
                <w:i/>
                <w:sz w:val="16"/>
                <w:szCs w:val="16"/>
              </w:rPr>
              <w:t>Regional Account Manager</w:t>
            </w:r>
            <w:r w:rsidR="003F255D">
              <w:rPr>
                <w:i/>
                <w:sz w:val="16"/>
                <w:szCs w:val="16"/>
              </w:rPr>
              <w:t xml:space="preserve"> / President</w:t>
            </w:r>
          </w:p>
          <w:p w14:paraId="5ED8C197" w14:textId="77777777" w:rsidR="00403D1F" w:rsidRPr="00403D1F" w:rsidRDefault="00403D1F" w:rsidP="00C82AB9">
            <w:pPr>
              <w:pStyle w:val="CompanyName"/>
              <w:jc w:val="left"/>
              <w:rPr>
                <w:i/>
                <w:sz w:val="16"/>
                <w:szCs w:val="16"/>
              </w:rPr>
            </w:pPr>
            <w:r w:rsidRPr="00403D1F">
              <w:rPr>
                <w:i/>
                <w:sz w:val="16"/>
                <w:szCs w:val="16"/>
              </w:rPr>
              <w:t>937-626-5141</w:t>
            </w:r>
          </w:p>
          <w:p w14:paraId="3C879C7E" w14:textId="77777777" w:rsidR="00403D1F" w:rsidRPr="00403D1F" w:rsidRDefault="00403D1F" w:rsidP="00C82AB9">
            <w:pPr>
              <w:pStyle w:val="CompanyName"/>
              <w:jc w:val="left"/>
              <w:rPr>
                <w:i/>
                <w:sz w:val="16"/>
                <w:szCs w:val="16"/>
              </w:rPr>
            </w:pPr>
            <w:r w:rsidRPr="00403D1F">
              <w:rPr>
                <w:i/>
                <w:sz w:val="16"/>
                <w:szCs w:val="16"/>
              </w:rPr>
              <w:t>Angelo@</w:t>
            </w:r>
            <w:r w:rsidR="00C82AB9">
              <w:rPr>
                <w:i/>
                <w:sz w:val="16"/>
                <w:szCs w:val="16"/>
              </w:rPr>
              <w:t>HomeCareProviderServices.us</w:t>
            </w:r>
          </w:p>
          <w:p w14:paraId="398B510F" w14:textId="77777777" w:rsidR="00384C43" w:rsidRPr="00403D1F" w:rsidRDefault="00403D1F" w:rsidP="00C82AB9">
            <w:pPr>
              <w:pStyle w:val="CompanyName"/>
              <w:jc w:val="left"/>
              <w:rPr>
                <w:sz w:val="16"/>
                <w:szCs w:val="16"/>
              </w:rPr>
            </w:pPr>
            <w:r w:rsidRPr="00403D1F">
              <w:rPr>
                <w:i/>
                <w:sz w:val="16"/>
                <w:szCs w:val="16"/>
              </w:rPr>
              <w:t>www.HomeCare</w:t>
            </w:r>
            <w:r w:rsidR="00C82AB9">
              <w:rPr>
                <w:i/>
                <w:sz w:val="16"/>
                <w:szCs w:val="16"/>
              </w:rPr>
              <w:t>ProviderServices.org</w:t>
            </w:r>
          </w:p>
        </w:tc>
      </w:tr>
    </w:tbl>
    <w:bookmarkEnd w:id="0"/>
    <w:p w14:paraId="26204F0E" w14:textId="6C8534DE" w:rsidR="00407240" w:rsidRPr="00C8784D" w:rsidRDefault="00384C43" w:rsidP="00C8784D">
      <w:pPr>
        <w:pStyle w:val="Heading1"/>
      </w:pPr>
      <w:r>
        <w:t>Manufacturers Staff In-service Form</w:t>
      </w:r>
    </w:p>
    <w:p w14:paraId="40859CA2" w14:textId="2BD99FAF" w:rsidR="00C8784D" w:rsidRDefault="00384C43" w:rsidP="00C8784D">
      <w:pPr>
        <w:pStyle w:val="Heading2"/>
      </w:pPr>
      <w:r>
        <w:t>COMPANY IN-SERVICE INFORMATION</w:t>
      </w:r>
    </w:p>
    <w:tbl>
      <w:tblPr>
        <w:tblW w:w="5000" w:type="pct"/>
        <w:tblBorders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1"/>
        <w:gridCol w:w="3689"/>
        <w:gridCol w:w="361"/>
        <w:gridCol w:w="990"/>
        <w:gridCol w:w="3689"/>
      </w:tblGrid>
      <w:tr w:rsidR="00F25109" w14:paraId="01C4B93E" w14:textId="77777777" w:rsidTr="00384C43"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14:paraId="60D6D6CE" w14:textId="77777777" w:rsidR="00F25109" w:rsidRPr="00A30F2D" w:rsidRDefault="00384C43" w:rsidP="00A30F2D">
            <w:r>
              <w:t xml:space="preserve">Company </w:t>
            </w:r>
            <w:r w:rsidR="00F25109" w:rsidRPr="00A30F2D">
              <w:t xml:space="preserve">Name: </w:t>
            </w:r>
          </w:p>
        </w:tc>
        <w:tc>
          <w:tcPr>
            <w:tcW w:w="1830" w:type="pct"/>
            <w:vAlign w:val="bottom"/>
          </w:tcPr>
          <w:p w14:paraId="2CFB8284" w14:textId="77777777" w:rsidR="00F25109" w:rsidRPr="00A30F2D" w:rsidRDefault="00F25109" w:rsidP="00A30F2D"/>
        </w:tc>
        <w:tc>
          <w:tcPr>
            <w:tcW w:w="179" w:type="pct"/>
            <w:tcBorders>
              <w:top w:val="nil"/>
              <w:bottom w:val="nil"/>
            </w:tcBorders>
          </w:tcPr>
          <w:p w14:paraId="47CAC816" w14:textId="77777777" w:rsidR="00F25109" w:rsidRPr="00A30F2D" w:rsidRDefault="00F25109" w:rsidP="00A30F2D"/>
        </w:tc>
        <w:tc>
          <w:tcPr>
            <w:tcW w:w="491" w:type="pct"/>
            <w:tcBorders>
              <w:top w:val="nil"/>
              <w:bottom w:val="nil"/>
            </w:tcBorders>
            <w:vAlign w:val="bottom"/>
          </w:tcPr>
          <w:p w14:paraId="496ACE6E" w14:textId="77777777" w:rsidR="00F25109" w:rsidRPr="00A30F2D" w:rsidRDefault="00384C43" w:rsidP="00A30F2D">
            <w:r>
              <w:t>Date</w:t>
            </w:r>
            <w:r w:rsidR="00F25109" w:rsidRPr="00A30F2D">
              <w:t xml:space="preserve">: </w:t>
            </w:r>
          </w:p>
        </w:tc>
        <w:tc>
          <w:tcPr>
            <w:tcW w:w="1830" w:type="pct"/>
            <w:vAlign w:val="bottom"/>
          </w:tcPr>
          <w:p w14:paraId="217E3505" w14:textId="3880343D" w:rsidR="00F25109" w:rsidRPr="00A30F2D" w:rsidRDefault="00F25109" w:rsidP="00A30F2D"/>
        </w:tc>
      </w:tr>
      <w:tr w:rsidR="00F25109" w14:paraId="495A4C03" w14:textId="77777777" w:rsidTr="00384C43">
        <w:tc>
          <w:tcPr>
            <w:tcW w:w="670" w:type="pct"/>
            <w:tcBorders>
              <w:top w:val="nil"/>
              <w:bottom w:val="nil"/>
            </w:tcBorders>
            <w:vAlign w:val="bottom"/>
          </w:tcPr>
          <w:p w14:paraId="73032A61" w14:textId="77777777" w:rsidR="00F25109" w:rsidRPr="00A30F2D" w:rsidRDefault="00384C43" w:rsidP="00A30F2D">
            <w:r>
              <w:t>City</w:t>
            </w:r>
            <w:r w:rsidR="00F25109" w:rsidRPr="00A30F2D">
              <w:t xml:space="preserve">: </w:t>
            </w:r>
          </w:p>
        </w:tc>
        <w:tc>
          <w:tcPr>
            <w:tcW w:w="1830" w:type="pct"/>
            <w:vAlign w:val="bottom"/>
          </w:tcPr>
          <w:p w14:paraId="5B7DC78C" w14:textId="77777777" w:rsidR="00F25109" w:rsidRPr="00A30F2D" w:rsidRDefault="00F25109" w:rsidP="00A30F2D"/>
        </w:tc>
        <w:tc>
          <w:tcPr>
            <w:tcW w:w="179" w:type="pct"/>
            <w:tcBorders>
              <w:top w:val="nil"/>
              <w:bottom w:val="nil"/>
            </w:tcBorders>
          </w:tcPr>
          <w:p w14:paraId="035D1D74" w14:textId="77777777" w:rsidR="00F25109" w:rsidRPr="00A30F2D" w:rsidRDefault="00F25109" w:rsidP="00A30F2D"/>
        </w:tc>
        <w:tc>
          <w:tcPr>
            <w:tcW w:w="491" w:type="pct"/>
            <w:tcBorders>
              <w:top w:val="nil"/>
              <w:bottom w:val="nil"/>
            </w:tcBorders>
            <w:vAlign w:val="bottom"/>
          </w:tcPr>
          <w:p w14:paraId="263FAB95" w14:textId="7C215B95" w:rsidR="00F25109" w:rsidRPr="00A30F2D" w:rsidRDefault="00384C43" w:rsidP="00A30F2D">
            <w:r>
              <w:t>Authorized In-Service</w:t>
            </w:r>
            <w:r w:rsidR="00F25109" w:rsidRPr="00A30F2D">
              <w:t xml:space="preserve"> </w:t>
            </w:r>
          </w:p>
        </w:tc>
        <w:tc>
          <w:tcPr>
            <w:tcW w:w="1830" w:type="pct"/>
            <w:vAlign w:val="bottom"/>
          </w:tcPr>
          <w:p w14:paraId="73A62EB2" w14:textId="77777777" w:rsidR="00F25109" w:rsidRPr="00A30F2D" w:rsidRDefault="00F25109" w:rsidP="00A30F2D"/>
        </w:tc>
      </w:tr>
    </w:tbl>
    <w:p w14:paraId="2822F7EB" w14:textId="745CCF3B" w:rsidR="00C8784D" w:rsidRDefault="00384C43" w:rsidP="00C8784D">
      <w:pPr>
        <w:pStyle w:val="Heading2"/>
      </w:pPr>
      <w:r>
        <w:t>IN-SERVICE TYPE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CB47FD" w14:paraId="1C9E60CE" w14:textId="77777777" w:rsidTr="00F25109">
        <w:tc>
          <w:tcPr>
            <w:tcW w:w="5000" w:type="pct"/>
            <w:vAlign w:val="center"/>
          </w:tcPr>
          <w:bookmarkStart w:id="1" w:name="Check1"/>
          <w:p w14:paraId="608DAA44" w14:textId="2AA64234" w:rsidR="00CB47FD" w:rsidRDefault="007B1AB5" w:rsidP="00A30F2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7FD">
              <w:instrText xml:space="preserve"> FORMCHECKBOX </w:instrText>
            </w:r>
            <w:r w:rsidR="00810AA1">
              <w:fldChar w:fldCharType="separate"/>
            </w:r>
            <w:r>
              <w:fldChar w:fldCharType="end"/>
            </w:r>
            <w:bookmarkEnd w:id="1"/>
            <w:r w:rsidR="00CB47FD" w:rsidRPr="001901D4">
              <w:t xml:space="preserve"> </w:t>
            </w:r>
            <w:r w:rsidR="00384C43">
              <w:t>Product Training</w:t>
            </w:r>
          </w:p>
          <w:p w14:paraId="35C9DFE0" w14:textId="77777777" w:rsidR="00CB47FD" w:rsidRPr="009074C0" w:rsidRDefault="007B1AB5" w:rsidP="00384C43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7FD">
              <w:instrText xml:space="preserve"> FORMCHECKBOX </w:instrText>
            </w:r>
            <w:r w:rsidR="00810AA1">
              <w:fldChar w:fldCharType="separate"/>
            </w:r>
            <w:r>
              <w:fldChar w:fldCharType="end"/>
            </w:r>
            <w:r w:rsidR="00CB47FD" w:rsidRPr="001901D4">
              <w:t xml:space="preserve"> </w:t>
            </w:r>
            <w:r w:rsidR="00384C43">
              <w:t>Sales Training</w:t>
            </w:r>
          </w:p>
        </w:tc>
      </w:tr>
    </w:tbl>
    <w:p w14:paraId="02F47CCE" w14:textId="0BC9CF30" w:rsidR="00C8784D" w:rsidRDefault="00384C43" w:rsidP="00C8784D">
      <w:pPr>
        <w:pStyle w:val="Heading2"/>
      </w:pPr>
      <w:r>
        <w:t>MANUFACTURERS PRODUCTS IN-SERVICED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1"/>
        <w:gridCol w:w="3599"/>
        <w:gridCol w:w="3330"/>
      </w:tblGrid>
      <w:tr w:rsidR="004567F4" w14:paraId="2C3E5564" w14:textId="77777777" w:rsidTr="00403D1F">
        <w:tc>
          <w:tcPr>
            <w:tcW w:w="1563" w:type="pct"/>
          </w:tcPr>
          <w:p w14:paraId="7864A6A0" w14:textId="2E5C941E" w:rsidR="007E12C3" w:rsidRDefault="007E12C3" w:rsidP="007E12C3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10AA1">
              <w:fldChar w:fldCharType="separate"/>
            </w:r>
            <w:r>
              <w:fldChar w:fldCharType="end"/>
            </w:r>
            <w:r w:rsidRPr="001901D4">
              <w:t xml:space="preserve"> </w:t>
            </w:r>
            <w:r w:rsidR="003F255D">
              <w:t>Golden Technologies</w:t>
            </w:r>
            <w:r>
              <w:t xml:space="preserve"> </w:t>
            </w:r>
          </w:p>
          <w:p w14:paraId="48594662" w14:textId="30AB0609" w:rsidR="007E12C3" w:rsidRDefault="00A77AB5" w:rsidP="007E12C3">
            <w:r>
              <w:rPr>
                <w:noProof/>
              </w:rPr>
              <w:drawing>
                <wp:anchor distT="0" distB="0" distL="114300" distR="114300" simplePos="0" relativeHeight="251683328" behindDoc="1" locked="0" layoutInCell="1" allowOverlap="1" wp14:anchorId="7BF07E9E" wp14:editId="1953982C">
                  <wp:simplePos x="0" y="0"/>
                  <wp:positionH relativeFrom="column">
                    <wp:posOffset>1242324</wp:posOffset>
                  </wp:positionH>
                  <wp:positionV relativeFrom="paragraph">
                    <wp:posOffset>19848</wp:posOffset>
                  </wp:positionV>
                  <wp:extent cx="719751" cy="142780"/>
                  <wp:effectExtent l="0" t="0" r="4445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olde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751" cy="142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12C3">
              <w:t xml:space="preserve">     </w:t>
            </w:r>
            <w:r w:rsidR="007E12C3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12C3">
              <w:instrText xml:space="preserve"> FORMCHECKBOX </w:instrText>
            </w:r>
            <w:r w:rsidR="00810AA1">
              <w:fldChar w:fldCharType="separate"/>
            </w:r>
            <w:r w:rsidR="007E12C3">
              <w:fldChar w:fldCharType="end"/>
            </w:r>
            <w:r w:rsidR="007E12C3">
              <w:t xml:space="preserve"> </w:t>
            </w:r>
            <w:r w:rsidR="003F255D">
              <w:t>Lift Chairs</w:t>
            </w:r>
          </w:p>
          <w:p w14:paraId="23EDEA8E" w14:textId="7901F728" w:rsidR="007E12C3" w:rsidRDefault="007E12C3" w:rsidP="007E12C3">
            <w:r>
              <w:t xml:space="preserve">   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10AA1">
              <w:fldChar w:fldCharType="separate"/>
            </w:r>
            <w:r>
              <w:fldChar w:fldCharType="end"/>
            </w:r>
            <w:r w:rsidRPr="001901D4">
              <w:t xml:space="preserve"> </w:t>
            </w:r>
            <w:r w:rsidR="003F255D">
              <w:t>Heat &amp; Massage</w:t>
            </w:r>
          </w:p>
          <w:p w14:paraId="765A1C66" w14:textId="19976D00" w:rsidR="007E12C3" w:rsidRDefault="007E12C3" w:rsidP="00CA3573">
            <w:r>
              <w:t xml:space="preserve"> 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10AA1">
              <w:fldChar w:fldCharType="separate"/>
            </w:r>
            <w:r>
              <w:fldChar w:fldCharType="end"/>
            </w:r>
            <w:r w:rsidRPr="001901D4">
              <w:t xml:space="preserve"> </w:t>
            </w:r>
            <w:r w:rsidR="003F255D">
              <w:t>Fabrics</w:t>
            </w:r>
            <w:r w:rsidR="00C82AB9">
              <w:t xml:space="preserve"> </w:t>
            </w:r>
          </w:p>
          <w:p w14:paraId="7EBBF56D" w14:textId="274C1A9F" w:rsidR="00384C43" w:rsidRDefault="00384C43" w:rsidP="00384C43">
            <w:r>
              <w:t xml:space="preserve">   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10AA1">
              <w:fldChar w:fldCharType="separate"/>
            </w:r>
            <w:r>
              <w:fldChar w:fldCharType="end"/>
            </w:r>
            <w:r w:rsidR="003B578F">
              <w:t xml:space="preserve"> </w:t>
            </w:r>
            <w:r w:rsidR="003F255D">
              <w:t>Flagship Display</w:t>
            </w:r>
          </w:p>
          <w:p w14:paraId="0BC35A8D" w14:textId="30364373" w:rsidR="00384C43" w:rsidRDefault="00384C43" w:rsidP="00384C43">
            <w:r>
              <w:t xml:space="preserve">   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10AA1">
              <w:fldChar w:fldCharType="separate"/>
            </w:r>
            <w:r>
              <w:fldChar w:fldCharType="end"/>
            </w:r>
            <w:r w:rsidRPr="001901D4">
              <w:t xml:space="preserve"> </w:t>
            </w:r>
            <w:r w:rsidR="003F255D">
              <w:t>Scooters</w:t>
            </w:r>
          </w:p>
          <w:p w14:paraId="607581C0" w14:textId="3F115F93" w:rsidR="003B578F" w:rsidRDefault="00384C43" w:rsidP="003B578F">
            <w:r>
              <w:t xml:space="preserve"> 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10AA1">
              <w:fldChar w:fldCharType="separate"/>
            </w:r>
            <w:r>
              <w:fldChar w:fldCharType="end"/>
            </w:r>
            <w:r w:rsidRPr="001901D4">
              <w:t xml:space="preserve"> </w:t>
            </w:r>
            <w:r w:rsidR="003F255D">
              <w:t>Power Wheelchairs</w:t>
            </w:r>
          </w:p>
          <w:p w14:paraId="16FF9B3D" w14:textId="24681EF5" w:rsidR="00384C43" w:rsidRDefault="003B578F" w:rsidP="00384C43">
            <w:r>
              <w:t xml:space="preserve">   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10AA1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 w:rsidR="003F255D">
              <w:t>Linx</w:t>
            </w:r>
            <w:proofErr w:type="spellEnd"/>
            <w:r w:rsidR="003F255D">
              <w:t xml:space="preserve"> Diagnostic Bluetooth</w:t>
            </w:r>
          </w:p>
          <w:p w14:paraId="66F329A2" w14:textId="786430E0" w:rsidR="00384C43" w:rsidRDefault="00384C43" w:rsidP="00384C43">
            <w:r>
              <w:t xml:space="preserve">    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10AA1">
              <w:fldChar w:fldCharType="separate"/>
            </w:r>
            <w:r>
              <w:fldChar w:fldCharType="end"/>
            </w:r>
            <w:r w:rsidRPr="001901D4">
              <w:t xml:space="preserve"> </w:t>
            </w:r>
            <w:r w:rsidR="003F255D">
              <w:t>Marketing Programs</w:t>
            </w:r>
          </w:p>
          <w:p w14:paraId="31DE65D3" w14:textId="30F0ACFC" w:rsidR="00A77AB5" w:rsidRDefault="00A77AB5" w:rsidP="00A77AB5">
            <w:r>
              <w:t xml:space="preserve">    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1901D4">
              <w:t xml:space="preserve"> </w:t>
            </w:r>
            <w:r>
              <w:t>Sales Training (MSFC)</w:t>
            </w:r>
          </w:p>
          <w:p w14:paraId="199107B7" w14:textId="40C44325" w:rsidR="00743C36" w:rsidRDefault="003F255D" w:rsidP="00384C43"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4323C991" wp14:editId="7B037C2C">
                  <wp:simplePos x="0" y="0"/>
                  <wp:positionH relativeFrom="column">
                    <wp:posOffset>1409788</wp:posOffset>
                  </wp:positionH>
                  <wp:positionV relativeFrom="paragraph">
                    <wp:posOffset>18415</wp:posOffset>
                  </wp:positionV>
                  <wp:extent cx="412590" cy="318697"/>
                  <wp:effectExtent l="0" t="0" r="6985" b="571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ireLogoWeb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590" cy="318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E1C57A" w14:textId="7770BBCB" w:rsidR="00384C43" w:rsidRPr="00697BFF" w:rsidRDefault="00384C43" w:rsidP="00384C43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10AA1">
              <w:fldChar w:fldCharType="separate"/>
            </w:r>
            <w:r>
              <w:fldChar w:fldCharType="end"/>
            </w:r>
            <w:r>
              <w:t xml:space="preserve"> </w:t>
            </w:r>
            <w:r w:rsidR="00697BFF">
              <w:t>CAIRE Medical</w:t>
            </w:r>
          </w:p>
          <w:p w14:paraId="4F61DCE5" w14:textId="6DB4568A" w:rsidR="00384C43" w:rsidRDefault="00384C43" w:rsidP="00384C43">
            <w:r>
              <w:t xml:space="preserve">   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10AA1">
              <w:fldChar w:fldCharType="separate"/>
            </w:r>
            <w:r>
              <w:fldChar w:fldCharType="end"/>
            </w:r>
            <w:r>
              <w:t xml:space="preserve"> </w:t>
            </w:r>
            <w:r w:rsidR="00697BFF">
              <w:t>Stationary Concentrators</w:t>
            </w:r>
          </w:p>
          <w:p w14:paraId="78641587" w14:textId="730A9B71" w:rsidR="00743C36" w:rsidRDefault="00743C36" w:rsidP="00743C36">
            <w:r>
              <w:t xml:space="preserve">   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10AA1">
              <w:fldChar w:fldCharType="separate"/>
            </w:r>
            <w:r>
              <w:fldChar w:fldCharType="end"/>
            </w:r>
            <w:r w:rsidRPr="001901D4">
              <w:t xml:space="preserve"> </w:t>
            </w:r>
            <w:r w:rsidR="00697BFF">
              <w:t>Portable Concentrators</w:t>
            </w:r>
            <w:r w:rsidRPr="001901D4">
              <w:t xml:space="preserve"> </w:t>
            </w:r>
          </w:p>
          <w:p w14:paraId="329AE22A" w14:textId="03C6401A" w:rsidR="00384C43" w:rsidRDefault="00384C43" w:rsidP="00384C43">
            <w:r>
              <w:t xml:space="preserve">   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10AA1">
              <w:fldChar w:fldCharType="separate"/>
            </w:r>
            <w:r>
              <w:fldChar w:fldCharType="end"/>
            </w:r>
            <w:r w:rsidRPr="001901D4">
              <w:t xml:space="preserve"> </w:t>
            </w:r>
            <w:r w:rsidR="00697BFF">
              <w:t>Liquid Concentrators</w:t>
            </w:r>
            <w:r w:rsidR="003F255D">
              <w:t xml:space="preserve">  </w:t>
            </w:r>
          </w:p>
          <w:p w14:paraId="7AE3447D" w14:textId="48ADC475" w:rsidR="00384C43" w:rsidRDefault="00384C43" w:rsidP="00384C43">
            <w:r>
              <w:t xml:space="preserve"> 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10AA1">
              <w:fldChar w:fldCharType="separate"/>
            </w:r>
            <w:r>
              <w:fldChar w:fldCharType="end"/>
            </w:r>
            <w:r w:rsidRPr="001901D4">
              <w:t xml:space="preserve"> </w:t>
            </w:r>
            <w:r w:rsidR="00697BFF">
              <w:t>Maintenance Program</w:t>
            </w:r>
          </w:p>
          <w:p w14:paraId="7BC76A70" w14:textId="05CC4E1B" w:rsidR="00743C36" w:rsidRDefault="00384C43" w:rsidP="00697BFF">
            <w:r>
              <w:t xml:space="preserve">    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10AA1">
              <w:fldChar w:fldCharType="separate"/>
            </w:r>
            <w:r>
              <w:fldChar w:fldCharType="end"/>
            </w:r>
            <w:r w:rsidRPr="001901D4">
              <w:t xml:space="preserve"> </w:t>
            </w:r>
            <w:r w:rsidR="00697BFF">
              <w:t xml:space="preserve">Certified Technician School </w:t>
            </w:r>
            <w:r>
              <w:t xml:space="preserve">   </w:t>
            </w:r>
          </w:p>
        </w:tc>
        <w:tc>
          <w:tcPr>
            <w:tcW w:w="1785" w:type="pct"/>
          </w:tcPr>
          <w:p w14:paraId="2C4B54C8" w14:textId="51BE4E32" w:rsidR="0048031C" w:rsidRDefault="00A77AB5" w:rsidP="00A77AB5">
            <w:pPr>
              <w:tabs>
                <w:tab w:val="left" w:pos="2866"/>
              </w:tabs>
              <w:ind w:left="216" w:hanging="216"/>
            </w:pPr>
            <w:r>
              <w:rPr>
                <w:noProof/>
              </w:rPr>
              <w:drawing>
                <wp:anchor distT="0" distB="0" distL="114300" distR="114300" simplePos="0" relativeHeight="251690496" behindDoc="1" locked="0" layoutInCell="1" allowOverlap="1" wp14:anchorId="10464CB6" wp14:editId="6BFAF01E">
                  <wp:simplePos x="0" y="0"/>
                  <wp:positionH relativeFrom="column">
                    <wp:posOffset>1541283</wp:posOffset>
                  </wp:positionH>
                  <wp:positionV relativeFrom="paragraph">
                    <wp:posOffset>48606</wp:posOffset>
                  </wp:positionV>
                  <wp:extent cx="589386" cy="112987"/>
                  <wp:effectExtent l="0" t="0" r="1270" b="1905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3b logo 2018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285" cy="114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4C43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4C43">
              <w:instrText xml:space="preserve"> FORMCHECKBOX </w:instrText>
            </w:r>
            <w:r w:rsidR="00810AA1">
              <w:fldChar w:fldCharType="separate"/>
            </w:r>
            <w:r w:rsidR="00384C43">
              <w:fldChar w:fldCharType="end"/>
            </w:r>
            <w:r w:rsidR="00384C43" w:rsidRPr="001901D4">
              <w:t xml:space="preserve"> </w:t>
            </w:r>
            <w:r>
              <w:t>3B Medical</w:t>
            </w:r>
            <w:r>
              <w:tab/>
            </w:r>
          </w:p>
          <w:p w14:paraId="61004D81" w14:textId="0520A153" w:rsidR="00403D1F" w:rsidRDefault="00403D1F" w:rsidP="00384C43">
            <w:r>
              <w:t xml:space="preserve">     </w:t>
            </w:r>
            <w:r w:rsidR="00384C43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4C43">
              <w:instrText xml:space="preserve"> FORMCHECKBOX </w:instrText>
            </w:r>
            <w:r w:rsidR="00810AA1">
              <w:fldChar w:fldCharType="separate"/>
            </w:r>
            <w:r w:rsidR="00384C43">
              <w:fldChar w:fldCharType="end"/>
            </w:r>
            <w:r w:rsidR="00384C43">
              <w:t xml:space="preserve"> </w:t>
            </w:r>
            <w:r w:rsidR="00A77AB5">
              <w:t>CPAP/AUTO/BIPAP</w:t>
            </w:r>
          </w:p>
          <w:p w14:paraId="7E029A11" w14:textId="183FE95C" w:rsidR="00A77AB5" w:rsidRDefault="00A77AB5" w:rsidP="00A77AB5">
            <w:r>
              <w:t xml:space="preserve">   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t>Interfaces</w:t>
            </w:r>
            <w:bookmarkStart w:id="2" w:name="_GoBack"/>
            <w:bookmarkEnd w:id="2"/>
          </w:p>
          <w:p w14:paraId="44DD6713" w14:textId="6C08C5FC" w:rsidR="00A77AB5" w:rsidRDefault="00A77AB5" w:rsidP="00A77AB5">
            <w:r>
              <w:t xml:space="preserve">   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Lumin</w:t>
            </w:r>
            <w:proofErr w:type="spellEnd"/>
            <w:r>
              <w:t xml:space="preserve"> /</w:t>
            </w:r>
            <w:r>
              <w:t xml:space="preserve"> Accessories</w:t>
            </w:r>
          </w:p>
          <w:p w14:paraId="63AA2753" w14:textId="233C0F1F" w:rsidR="00743C36" w:rsidRDefault="00743C36" w:rsidP="00384C43"/>
          <w:p w14:paraId="11B396B6" w14:textId="10591F53" w:rsidR="00384C43" w:rsidRDefault="003F255D" w:rsidP="00384C43">
            <w:r>
              <w:rPr>
                <w:noProof/>
              </w:rPr>
              <w:drawing>
                <wp:anchor distT="0" distB="0" distL="114300" distR="114300" simplePos="0" relativeHeight="251664896" behindDoc="0" locked="0" layoutInCell="1" allowOverlap="1" wp14:anchorId="6A5A6C3A" wp14:editId="68094529">
                  <wp:simplePos x="0" y="0"/>
                  <wp:positionH relativeFrom="column">
                    <wp:posOffset>1691087</wp:posOffset>
                  </wp:positionH>
                  <wp:positionV relativeFrom="paragraph">
                    <wp:posOffset>14605</wp:posOffset>
                  </wp:positionV>
                  <wp:extent cx="348816" cy="359596"/>
                  <wp:effectExtent l="0" t="0" r="0" b="254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rsez-interior-loog-web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816" cy="359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4C43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4C43">
              <w:instrText xml:space="preserve"> FORMCHECKBOX </w:instrText>
            </w:r>
            <w:r w:rsidR="00810AA1">
              <w:fldChar w:fldCharType="separate"/>
            </w:r>
            <w:r w:rsidR="00384C43">
              <w:fldChar w:fldCharType="end"/>
            </w:r>
            <w:r w:rsidR="00384C43" w:rsidRPr="001901D4">
              <w:t xml:space="preserve"> </w:t>
            </w:r>
            <w:r w:rsidR="00C82AB9">
              <w:t>Responsive Respiratory</w:t>
            </w:r>
          </w:p>
          <w:p w14:paraId="31A98BC0" w14:textId="573B351F" w:rsidR="00C82AB9" w:rsidRDefault="00C82AB9" w:rsidP="00C82AB9">
            <w:r>
              <w:t xml:space="preserve">     </w:t>
            </w:r>
            <w:r w:rsidR="00384C43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4C43">
              <w:instrText xml:space="preserve"> FORMCHECKBOX </w:instrText>
            </w:r>
            <w:r w:rsidR="00810AA1">
              <w:fldChar w:fldCharType="separate"/>
            </w:r>
            <w:r w:rsidR="00384C43">
              <w:fldChar w:fldCharType="end"/>
            </w:r>
            <w:r w:rsidR="00384C43" w:rsidRPr="001901D4">
              <w:t xml:space="preserve"> </w:t>
            </w:r>
            <w:r>
              <w:t>Conserving Devices</w:t>
            </w:r>
          </w:p>
          <w:p w14:paraId="5063111A" w14:textId="26D68FD8" w:rsidR="00C82AB9" w:rsidRDefault="00C82AB9" w:rsidP="00C82AB9">
            <w:r>
              <w:t xml:space="preserve">   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10AA1">
              <w:fldChar w:fldCharType="separate"/>
            </w:r>
            <w:r>
              <w:fldChar w:fldCharType="end"/>
            </w:r>
            <w:r>
              <w:t xml:space="preserve"> Regulators </w:t>
            </w:r>
          </w:p>
          <w:p w14:paraId="3E7E978F" w14:textId="77777777" w:rsidR="003F255D" w:rsidRDefault="00C82AB9" w:rsidP="003F255D">
            <w:r>
              <w:t xml:space="preserve">   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10AA1">
              <w:fldChar w:fldCharType="separate"/>
            </w:r>
            <w:r>
              <w:fldChar w:fldCharType="end"/>
            </w:r>
            <w:r w:rsidRPr="001901D4">
              <w:t xml:space="preserve"> </w:t>
            </w:r>
            <w:r>
              <w:t>Cylinders / Carts / Storage</w:t>
            </w:r>
            <w:r w:rsidR="00403D1F">
              <w:t xml:space="preserve"> </w:t>
            </w:r>
          </w:p>
          <w:p w14:paraId="19892F61" w14:textId="7CE4BE43" w:rsidR="003F255D" w:rsidRPr="001901D4" w:rsidRDefault="003F255D" w:rsidP="003F255D">
            <w:r>
              <w:t xml:space="preserve">   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1901D4">
              <w:t xml:space="preserve"> </w:t>
            </w:r>
            <w:r>
              <w:t>Compliance Signage</w:t>
            </w:r>
            <w:r>
              <w:t xml:space="preserve">    </w:t>
            </w:r>
          </w:p>
          <w:p w14:paraId="4C766D1A" w14:textId="1C2916D8" w:rsidR="003F255D" w:rsidRDefault="00403D1F" w:rsidP="00C82AB9">
            <w:r>
              <w:t xml:space="preserve">   </w:t>
            </w:r>
          </w:p>
          <w:p w14:paraId="764EE3A2" w14:textId="00ED19A1" w:rsidR="003F255D" w:rsidRDefault="003F255D" w:rsidP="003F255D">
            <w:r>
              <w:rPr>
                <w:noProof/>
              </w:rPr>
              <w:drawing>
                <wp:anchor distT="0" distB="0" distL="114300" distR="114300" simplePos="0" relativeHeight="251672064" behindDoc="1" locked="0" layoutInCell="1" allowOverlap="1" wp14:anchorId="5D95072E" wp14:editId="5DAA0492">
                  <wp:simplePos x="0" y="0"/>
                  <wp:positionH relativeFrom="column">
                    <wp:posOffset>1604010</wp:posOffset>
                  </wp:positionH>
                  <wp:positionV relativeFrom="paragraph">
                    <wp:posOffset>12065</wp:posOffset>
                  </wp:positionV>
                  <wp:extent cx="554355" cy="124460"/>
                  <wp:effectExtent l="0" t="0" r="0" b="889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logo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355" cy="12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1901D4">
              <w:t xml:space="preserve"> </w:t>
            </w:r>
            <w:proofErr w:type="spellStart"/>
            <w:r>
              <w:t>Ez</w:t>
            </w:r>
            <w:proofErr w:type="spellEnd"/>
            <w:r>
              <w:t xml:space="preserve">-Access </w:t>
            </w:r>
            <w:r>
              <w:t xml:space="preserve">   </w:t>
            </w:r>
          </w:p>
          <w:p w14:paraId="4B7FB4B0" w14:textId="77777777" w:rsidR="003F255D" w:rsidRDefault="003F255D" w:rsidP="003F255D">
            <w:r>
              <w:t xml:space="preserve">   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Threshold / Portable Ramps</w:t>
            </w:r>
          </w:p>
          <w:p w14:paraId="7D43A112" w14:textId="25F43493" w:rsidR="003F255D" w:rsidRDefault="003F255D" w:rsidP="003F255D">
            <w:r>
              <w:t xml:space="preserve">   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1901D4">
              <w:t xml:space="preserve"> </w:t>
            </w:r>
            <w:r>
              <w:t>Modular Ramps</w:t>
            </w:r>
          </w:p>
          <w:p w14:paraId="05320541" w14:textId="7C601E98" w:rsidR="003F255D" w:rsidRDefault="003F255D" w:rsidP="003F255D">
            <w:r>
              <w:t xml:space="preserve">   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1901D4">
              <w:t xml:space="preserve"> </w:t>
            </w:r>
            <w:r>
              <w:t>Modular Ramps</w:t>
            </w:r>
            <w:r>
              <w:t xml:space="preserve"> Rental Program</w:t>
            </w:r>
          </w:p>
          <w:p w14:paraId="26872747" w14:textId="25B17924" w:rsidR="003F255D" w:rsidRDefault="003F255D" w:rsidP="003F255D">
            <w:r>
              <w:t xml:space="preserve"> 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1901D4">
              <w:t xml:space="preserve"> </w:t>
            </w:r>
            <w:r>
              <w:t>Vehicle Lifts</w:t>
            </w:r>
          </w:p>
          <w:p w14:paraId="29FA8C76" w14:textId="4C302433" w:rsidR="003F255D" w:rsidRDefault="003F255D" w:rsidP="003F255D">
            <w:r>
              <w:t xml:space="preserve">   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Automatic Door Openers</w:t>
            </w:r>
          </w:p>
          <w:p w14:paraId="0BEB5127" w14:textId="0759D3CD" w:rsidR="003F255D" w:rsidRDefault="003F255D" w:rsidP="003F255D">
            <w:r>
              <w:t xml:space="preserve">    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1901D4">
              <w:t xml:space="preserve"> </w:t>
            </w:r>
            <w:r>
              <w:t>VPL Lifts</w:t>
            </w:r>
            <w:r w:rsidRPr="001901D4">
              <w:t xml:space="preserve"> </w:t>
            </w:r>
          </w:p>
          <w:p w14:paraId="6A5DD724" w14:textId="62475A05" w:rsidR="003F255D" w:rsidRPr="001901D4" w:rsidRDefault="003F255D" w:rsidP="00C82AB9"/>
        </w:tc>
        <w:tc>
          <w:tcPr>
            <w:tcW w:w="1652" w:type="pct"/>
          </w:tcPr>
          <w:p w14:paraId="2D1362C3" w14:textId="77777777" w:rsidR="00384C43" w:rsidRDefault="00051530" w:rsidP="00384C43">
            <w:r>
              <w:rPr>
                <w:noProof/>
              </w:rPr>
              <w:drawing>
                <wp:anchor distT="0" distB="0" distL="114300" distR="114300" simplePos="0" relativeHeight="251641344" behindDoc="1" locked="0" layoutInCell="1" allowOverlap="1" wp14:anchorId="58F9C383" wp14:editId="31937F35">
                  <wp:simplePos x="0" y="0"/>
                  <wp:positionH relativeFrom="column">
                    <wp:posOffset>1786362</wp:posOffset>
                  </wp:positionH>
                  <wp:positionV relativeFrom="paragraph">
                    <wp:posOffset>3338</wp:posOffset>
                  </wp:positionV>
                  <wp:extent cx="316456" cy="213608"/>
                  <wp:effectExtent l="0" t="0" r="762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dslogo2.ti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6" cy="22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4C43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4C43">
              <w:instrText xml:space="preserve"> FORMCHECKBOX </w:instrText>
            </w:r>
            <w:r w:rsidR="00810AA1">
              <w:fldChar w:fldCharType="separate"/>
            </w:r>
            <w:r w:rsidR="00384C43">
              <w:fldChar w:fldCharType="end"/>
            </w:r>
            <w:r w:rsidR="00384C43">
              <w:t xml:space="preserve"> </w:t>
            </w:r>
            <w:r w:rsidR="00403D1F">
              <w:t>Disc Disease Solutions (DDS)</w:t>
            </w:r>
          </w:p>
          <w:p w14:paraId="5BC08EC8" w14:textId="77777777" w:rsidR="00384C43" w:rsidRDefault="00403D1F" w:rsidP="00384C43">
            <w:r>
              <w:t xml:space="preserve">     </w:t>
            </w:r>
            <w:r w:rsidR="00384C43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4C43">
              <w:instrText xml:space="preserve"> FORMCHECKBOX </w:instrText>
            </w:r>
            <w:r w:rsidR="00810AA1">
              <w:fldChar w:fldCharType="separate"/>
            </w:r>
            <w:r w:rsidR="00384C43">
              <w:fldChar w:fldCharType="end"/>
            </w:r>
            <w:r w:rsidR="00384C43" w:rsidRPr="001901D4">
              <w:t xml:space="preserve"> </w:t>
            </w:r>
            <w:r>
              <w:t xml:space="preserve">L0631 </w:t>
            </w:r>
            <w:r w:rsidR="00697BFF">
              <w:t xml:space="preserve">&amp; L0648 </w:t>
            </w:r>
            <w:r>
              <w:t>Back Brace</w:t>
            </w:r>
            <w:r w:rsidR="00384C43" w:rsidRPr="001901D4">
              <w:t xml:space="preserve"> </w:t>
            </w:r>
          </w:p>
          <w:p w14:paraId="0532747D" w14:textId="77777777" w:rsidR="00384C43" w:rsidRDefault="00403D1F" w:rsidP="00384C43">
            <w:r>
              <w:t xml:space="preserve">     </w:t>
            </w:r>
            <w:r w:rsidR="00384C43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4C43">
              <w:instrText xml:space="preserve"> FORMCHECKBOX </w:instrText>
            </w:r>
            <w:r w:rsidR="00810AA1">
              <w:fldChar w:fldCharType="separate"/>
            </w:r>
            <w:r w:rsidR="00384C43">
              <w:fldChar w:fldCharType="end"/>
            </w:r>
            <w:r w:rsidR="00384C43" w:rsidRPr="001901D4">
              <w:t xml:space="preserve"> </w:t>
            </w:r>
            <w:r>
              <w:t>L0637</w:t>
            </w:r>
            <w:r w:rsidR="00697BFF">
              <w:t xml:space="preserve"> &amp; L0650</w:t>
            </w:r>
            <w:r>
              <w:t xml:space="preserve"> Back Brace</w:t>
            </w:r>
          </w:p>
          <w:p w14:paraId="7BAB8D1D" w14:textId="77777777" w:rsidR="00743C36" w:rsidRDefault="00403D1F" w:rsidP="00384C43">
            <w:r>
              <w:t xml:space="preserve">     </w:t>
            </w:r>
            <w:r w:rsidR="00384C43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4C43">
              <w:instrText xml:space="preserve"> FORMCHECKBOX </w:instrText>
            </w:r>
            <w:r w:rsidR="00810AA1">
              <w:fldChar w:fldCharType="separate"/>
            </w:r>
            <w:r w:rsidR="00384C43">
              <w:fldChar w:fldCharType="end"/>
            </w:r>
            <w:r w:rsidR="00384C43" w:rsidRPr="001901D4">
              <w:t xml:space="preserve"> </w:t>
            </w:r>
            <w:r w:rsidR="00C82AB9">
              <w:t>K0902 OA Knee Brace</w:t>
            </w:r>
          </w:p>
          <w:p w14:paraId="7F518A17" w14:textId="77777777" w:rsidR="00384C43" w:rsidRDefault="00384C43" w:rsidP="00384C43">
            <w:r w:rsidRPr="001901D4">
              <w:t xml:space="preserve"> </w:t>
            </w:r>
          </w:p>
          <w:p w14:paraId="762B9E98" w14:textId="77777777" w:rsidR="0048031C" w:rsidRDefault="00051530" w:rsidP="00403D1F">
            <w:pPr>
              <w:ind w:left="216" w:hanging="216"/>
            </w:pPr>
            <w:r>
              <w:rPr>
                <w:noProof/>
              </w:rPr>
              <w:drawing>
                <wp:anchor distT="0" distB="0" distL="114300" distR="114300" simplePos="0" relativeHeight="251645440" behindDoc="1" locked="0" layoutInCell="1" allowOverlap="1" wp14:anchorId="055A01DA" wp14:editId="6905CDE1">
                  <wp:simplePos x="0" y="0"/>
                  <wp:positionH relativeFrom="column">
                    <wp:posOffset>1786890</wp:posOffset>
                  </wp:positionH>
                  <wp:positionV relativeFrom="paragraph">
                    <wp:posOffset>18917</wp:posOffset>
                  </wp:positionV>
                  <wp:extent cx="266700" cy="141103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se-Logo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41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4C43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4C43">
              <w:instrText xml:space="preserve"> FORMCHECKBOX </w:instrText>
            </w:r>
            <w:r w:rsidR="00810AA1">
              <w:fldChar w:fldCharType="separate"/>
            </w:r>
            <w:r w:rsidR="00384C43">
              <w:fldChar w:fldCharType="end"/>
            </w:r>
            <w:r w:rsidR="00384C43" w:rsidRPr="001901D4">
              <w:t xml:space="preserve"> </w:t>
            </w:r>
            <w:r w:rsidR="00743C36">
              <w:t>Rose Healthcare</w:t>
            </w:r>
          </w:p>
          <w:p w14:paraId="0270325F" w14:textId="77777777" w:rsidR="00403D1F" w:rsidRDefault="00743C36" w:rsidP="00403D1F">
            <w:r>
              <w:t xml:space="preserve">     </w:t>
            </w:r>
            <w:r w:rsidR="00403D1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D1F">
              <w:instrText xml:space="preserve"> FORMCHECKBOX </w:instrText>
            </w:r>
            <w:r w:rsidR="00810AA1">
              <w:fldChar w:fldCharType="separate"/>
            </w:r>
            <w:r w:rsidR="00403D1F">
              <w:fldChar w:fldCharType="end"/>
            </w:r>
            <w:r w:rsidR="00403D1F">
              <w:t xml:space="preserve"> </w:t>
            </w:r>
            <w:r>
              <w:t>Mobility (Non-Powered)</w:t>
            </w:r>
          </w:p>
          <w:p w14:paraId="25491173" w14:textId="77777777" w:rsidR="00403D1F" w:rsidRDefault="00743C36" w:rsidP="00403D1F">
            <w:r>
              <w:t xml:space="preserve">     </w:t>
            </w:r>
            <w:r w:rsidR="00403D1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D1F">
              <w:instrText xml:space="preserve"> FORMCHECKBOX </w:instrText>
            </w:r>
            <w:r w:rsidR="00810AA1">
              <w:fldChar w:fldCharType="separate"/>
            </w:r>
            <w:r w:rsidR="00403D1F">
              <w:fldChar w:fldCharType="end"/>
            </w:r>
            <w:r>
              <w:t xml:space="preserve"> Bath Safety</w:t>
            </w:r>
            <w:r w:rsidR="00403D1F" w:rsidRPr="001901D4">
              <w:t xml:space="preserve"> </w:t>
            </w:r>
          </w:p>
          <w:p w14:paraId="7F2F1F53" w14:textId="77777777" w:rsidR="00403D1F" w:rsidRDefault="00743C36" w:rsidP="00403D1F">
            <w:r>
              <w:t xml:space="preserve">     </w:t>
            </w:r>
            <w:r w:rsidR="00403D1F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D1F">
              <w:instrText xml:space="preserve"> FORMCHECKBOX </w:instrText>
            </w:r>
            <w:r w:rsidR="00810AA1">
              <w:fldChar w:fldCharType="separate"/>
            </w:r>
            <w:r w:rsidR="00403D1F">
              <w:fldChar w:fldCharType="end"/>
            </w:r>
            <w:r w:rsidR="00403D1F" w:rsidRPr="001901D4">
              <w:t xml:space="preserve"> </w:t>
            </w:r>
            <w:r>
              <w:t>Bariatric Products</w:t>
            </w:r>
          </w:p>
          <w:p w14:paraId="4DD1ACFC" w14:textId="77777777" w:rsidR="00403D1F" w:rsidRDefault="00743C36" w:rsidP="00403D1F">
            <w:r>
              <w:t xml:space="preserve">     </w:t>
            </w:r>
            <w:r w:rsidR="00403D1F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D1F">
              <w:instrText xml:space="preserve"> FORMCHECKBOX </w:instrText>
            </w:r>
            <w:r w:rsidR="00810AA1">
              <w:fldChar w:fldCharType="separate"/>
            </w:r>
            <w:r w:rsidR="00403D1F">
              <w:fldChar w:fldCharType="end"/>
            </w:r>
            <w:r w:rsidR="00403D1F" w:rsidRPr="001901D4">
              <w:t xml:space="preserve"> </w:t>
            </w:r>
            <w:r>
              <w:t>Aids to Daily Living</w:t>
            </w:r>
            <w:r w:rsidR="00403D1F" w:rsidRPr="001901D4">
              <w:t xml:space="preserve"> </w:t>
            </w:r>
          </w:p>
          <w:p w14:paraId="7FE626DF" w14:textId="23BCDAA3" w:rsidR="00403D1F" w:rsidRDefault="00743C36" w:rsidP="00743C36">
            <w:pPr>
              <w:ind w:left="216" w:hanging="216"/>
            </w:pPr>
            <w:r>
              <w:t xml:space="preserve">     </w:t>
            </w:r>
            <w:r w:rsidR="00403D1F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D1F">
              <w:instrText xml:space="preserve"> FORMCHECKBOX </w:instrText>
            </w:r>
            <w:r w:rsidR="00810AA1">
              <w:fldChar w:fldCharType="separate"/>
            </w:r>
            <w:r w:rsidR="00403D1F">
              <w:fldChar w:fldCharType="end"/>
            </w:r>
            <w:r w:rsidR="00403D1F" w:rsidRPr="001901D4">
              <w:t xml:space="preserve"> </w:t>
            </w:r>
            <w:r>
              <w:t>Orthopedic Soft</w:t>
            </w:r>
            <w:r w:rsidR="00697BFF">
              <w:t xml:space="preserve"> </w:t>
            </w:r>
            <w:r>
              <w:t>goods</w:t>
            </w:r>
          </w:p>
          <w:p w14:paraId="3B6E255C" w14:textId="7699366B" w:rsidR="00743C36" w:rsidRDefault="00743C36" w:rsidP="00743C36">
            <w:pPr>
              <w:ind w:left="216" w:hanging="216"/>
            </w:pPr>
          </w:p>
          <w:p w14:paraId="0B9C0714" w14:textId="61C1EEE3" w:rsidR="00743C36" w:rsidRDefault="003F255D" w:rsidP="00743C36">
            <w:r>
              <w:rPr>
                <w:noProof/>
              </w:rPr>
              <w:drawing>
                <wp:anchor distT="0" distB="0" distL="114300" distR="114300" simplePos="0" relativeHeight="251688448" behindDoc="1" locked="0" layoutInCell="1" allowOverlap="1" wp14:anchorId="3AD1929F" wp14:editId="0CF05783">
                  <wp:simplePos x="0" y="0"/>
                  <wp:positionH relativeFrom="column">
                    <wp:posOffset>1763401</wp:posOffset>
                  </wp:positionH>
                  <wp:positionV relativeFrom="paragraph">
                    <wp:posOffset>10418</wp:posOffset>
                  </wp:positionV>
                  <wp:extent cx="339134" cy="115218"/>
                  <wp:effectExtent l="0" t="0" r="381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ompass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134" cy="115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3C36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C36">
              <w:instrText xml:space="preserve"> FORMCHECKBOX </w:instrText>
            </w:r>
            <w:r w:rsidR="00810AA1">
              <w:fldChar w:fldCharType="separate"/>
            </w:r>
            <w:r w:rsidR="00743C36">
              <w:fldChar w:fldCharType="end"/>
            </w:r>
            <w:r w:rsidR="00743C36">
              <w:t xml:space="preserve"> </w:t>
            </w:r>
            <w:r>
              <w:t>Compass Health</w:t>
            </w:r>
            <w:r w:rsidR="00743C36">
              <w:t xml:space="preserve"> </w:t>
            </w:r>
          </w:p>
          <w:p w14:paraId="7BC836C5" w14:textId="7708A789" w:rsidR="00743C36" w:rsidRDefault="00743C36" w:rsidP="00743C36">
            <w:r>
              <w:t xml:space="preserve">   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10AA1">
              <w:fldChar w:fldCharType="separate"/>
            </w:r>
            <w:r>
              <w:fldChar w:fldCharType="end"/>
            </w:r>
            <w:r w:rsidRPr="001901D4">
              <w:t xml:space="preserve"> </w:t>
            </w:r>
            <w:r w:rsidR="003F255D">
              <w:t>Inventory Solutions</w:t>
            </w:r>
          </w:p>
          <w:p w14:paraId="4AEA1FB9" w14:textId="3F054DD7" w:rsidR="00C82AB9" w:rsidRDefault="00743C36" w:rsidP="00C82AB9">
            <w:r>
              <w:t xml:space="preserve"> 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10AA1">
              <w:fldChar w:fldCharType="separate"/>
            </w:r>
            <w:r>
              <w:fldChar w:fldCharType="end"/>
            </w:r>
            <w:r w:rsidRPr="001901D4">
              <w:t xml:space="preserve"> </w:t>
            </w:r>
            <w:r w:rsidR="003F255D">
              <w:t>Cash Flow / Terms</w:t>
            </w:r>
            <w:r w:rsidR="00C82AB9">
              <w:t xml:space="preserve"> </w:t>
            </w:r>
          </w:p>
          <w:p w14:paraId="12CFD54D" w14:textId="3A74A90C" w:rsidR="00C82AB9" w:rsidRDefault="00C82AB9" w:rsidP="00C82AB9">
            <w:r>
              <w:t xml:space="preserve">   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10AA1">
              <w:fldChar w:fldCharType="separate"/>
            </w:r>
            <w:r>
              <w:fldChar w:fldCharType="end"/>
            </w:r>
            <w:r>
              <w:t xml:space="preserve"> </w:t>
            </w:r>
            <w:r w:rsidR="003F255D">
              <w:t>Bundle Ordering Discounts</w:t>
            </w:r>
            <w:r>
              <w:t xml:space="preserve"> </w:t>
            </w:r>
          </w:p>
          <w:p w14:paraId="4A369D53" w14:textId="54BAAC71" w:rsidR="00743C36" w:rsidRPr="0048031C" w:rsidRDefault="00C82AB9" w:rsidP="00C82AB9">
            <w:r>
              <w:t xml:space="preserve">   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10AA1">
              <w:fldChar w:fldCharType="separate"/>
            </w:r>
            <w:r>
              <w:fldChar w:fldCharType="end"/>
            </w:r>
            <w:r>
              <w:t xml:space="preserve"> </w:t>
            </w:r>
            <w:r w:rsidR="00A77AB5">
              <w:t>Online Ordering Platforms</w:t>
            </w:r>
          </w:p>
        </w:tc>
      </w:tr>
    </w:tbl>
    <w:p w14:paraId="6E5EA7CE" w14:textId="6B30A4C8" w:rsidR="00C8784D" w:rsidRDefault="00463664" w:rsidP="00C8784D">
      <w:pPr>
        <w:pStyle w:val="Heading2"/>
      </w:pPr>
      <w:r>
        <w:t>STAFF</w:t>
      </w:r>
      <w:r w:rsidR="00C8784D">
        <w:t xml:space="preserve"> </w:t>
      </w:r>
      <w:r w:rsidR="00C8784D" w:rsidRPr="00780FAA">
        <w:t>PROCEDURES</w:t>
      </w:r>
      <w:r w:rsidR="00016243">
        <w:t xml:space="preserve"> - OPTIONAL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1"/>
        <w:gridCol w:w="3601"/>
        <w:gridCol w:w="3328"/>
      </w:tblGrid>
      <w:tr w:rsidR="004567F4" w14:paraId="74829DC8" w14:textId="77777777" w:rsidTr="00463664">
        <w:tc>
          <w:tcPr>
            <w:tcW w:w="1563" w:type="pct"/>
          </w:tcPr>
          <w:bookmarkStart w:id="3" w:name="Check4"/>
          <w:p w14:paraId="405878CE" w14:textId="77777777" w:rsidR="004567F4" w:rsidRDefault="007B1AB5" w:rsidP="00463664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7F4">
              <w:instrText xml:space="preserve"> FORMCHECKBOX </w:instrText>
            </w:r>
            <w:r w:rsidR="00810AA1">
              <w:fldChar w:fldCharType="separate"/>
            </w:r>
            <w:r>
              <w:fldChar w:fldCharType="end"/>
            </w:r>
            <w:bookmarkEnd w:id="3"/>
            <w:r w:rsidR="004567F4" w:rsidRPr="001901D4">
              <w:t xml:space="preserve"> Review general </w:t>
            </w:r>
            <w:r w:rsidR="00463664">
              <w:t xml:space="preserve">sales </w:t>
            </w:r>
            <w:r w:rsidR="004567F4" w:rsidRPr="001901D4">
              <w:t>procedures</w:t>
            </w:r>
          </w:p>
          <w:p w14:paraId="1D1F5121" w14:textId="77777777" w:rsidR="00C82AB9" w:rsidRDefault="00463664" w:rsidP="00C82AB9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10AA1">
              <w:fldChar w:fldCharType="separate"/>
            </w:r>
            <w:r>
              <w:fldChar w:fldCharType="end"/>
            </w:r>
            <w:r w:rsidRPr="001901D4">
              <w:t xml:space="preserve"> Review </w:t>
            </w:r>
            <w:r>
              <w:t>follow-up procedures</w:t>
            </w:r>
            <w:r w:rsidR="00C82AB9">
              <w:t xml:space="preserve"> </w:t>
            </w:r>
          </w:p>
          <w:p w14:paraId="55780DBE" w14:textId="77777777" w:rsidR="00C82AB9" w:rsidRDefault="00C82AB9" w:rsidP="00C82AB9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10AA1">
              <w:fldChar w:fldCharType="separate"/>
            </w:r>
            <w:r>
              <w:fldChar w:fldCharType="end"/>
            </w:r>
            <w:r>
              <w:t xml:space="preserve"> Consumer Financing Programs</w:t>
            </w:r>
          </w:p>
          <w:p w14:paraId="79B4190C" w14:textId="77777777" w:rsidR="00C82AB9" w:rsidRDefault="00C82AB9" w:rsidP="00C82AB9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10AA1">
              <w:fldChar w:fldCharType="separate"/>
            </w:r>
            <w:r>
              <w:fldChar w:fldCharType="end"/>
            </w:r>
            <w:r>
              <w:t xml:space="preserve"> Online Ordering Platforms</w:t>
            </w:r>
          </w:p>
          <w:p w14:paraId="0D31D833" w14:textId="77777777" w:rsidR="00C82AB9" w:rsidRDefault="00C82AB9" w:rsidP="00C82AB9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10AA1">
              <w:fldChar w:fldCharType="separate"/>
            </w:r>
            <w:r>
              <w:fldChar w:fldCharType="end"/>
            </w:r>
            <w:r>
              <w:t xml:space="preserve"> Showroom Design &amp; Development</w:t>
            </w:r>
          </w:p>
          <w:p w14:paraId="4C3FD34D" w14:textId="77777777" w:rsidR="00463664" w:rsidRPr="001901D4" w:rsidRDefault="00C82AB9" w:rsidP="00C82AB9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10AA1">
              <w:fldChar w:fldCharType="separate"/>
            </w:r>
            <w:r>
              <w:fldChar w:fldCharType="end"/>
            </w:r>
            <w:r>
              <w:t xml:space="preserve"> Consultation Services</w:t>
            </w:r>
          </w:p>
        </w:tc>
        <w:tc>
          <w:tcPr>
            <w:tcW w:w="1786" w:type="pct"/>
          </w:tcPr>
          <w:p w14:paraId="479A0258" w14:textId="77777777" w:rsidR="00463664" w:rsidRDefault="00463664" w:rsidP="00463664">
            <w:pPr>
              <w:pStyle w:val="ListParagraph"/>
              <w:numPr>
                <w:ilvl w:val="0"/>
                <w:numId w:val="0"/>
              </w:numPr>
              <w:ind w:left="216"/>
            </w:pPr>
            <w:r>
              <w:t>GENERAL SALES PROCEDURES</w:t>
            </w:r>
          </w:p>
          <w:p w14:paraId="7A58CDD8" w14:textId="77777777" w:rsidR="004567F4" w:rsidRDefault="00463664" w:rsidP="00A30F2D">
            <w:pPr>
              <w:pStyle w:val="ListParagraph"/>
            </w:pPr>
            <w:r>
              <w:t>Demonstrate Products</w:t>
            </w:r>
          </w:p>
          <w:p w14:paraId="3BDDDC8B" w14:textId="77777777" w:rsidR="004567F4" w:rsidRDefault="00463664" w:rsidP="00A30F2D">
            <w:pPr>
              <w:pStyle w:val="ListParagraph"/>
            </w:pPr>
            <w:r>
              <w:t>Ask Questions</w:t>
            </w:r>
          </w:p>
          <w:p w14:paraId="49628AC0" w14:textId="77777777" w:rsidR="004567F4" w:rsidRDefault="00463664" w:rsidP="00A30F2D">
            <w:pPr>
              <w:pStyle w:val="ListParagraph"/>
            </w:pPr>
            <w:r>
              <w:t>Up Care Customers</w:t>
            </w:r>
          </w:p>
          <w:p w14:paraId="6471C1D0" w14:textId="77777777" w:rsidR="004567F4" w:rsidRDefault="00463664" w:rsidP="00A30F2D">
            <w:pPr>
              <w:pStyle w:val="ListParagraph"/>
            </w:pPr>
            <w:r>
              <w:t>Professional Customer Service</w:t>
            </w:r>
          </w:p>
          <w:p w14:paraId="7B252F23" w14:textId="77777777" w:rsidR="004567F4" w:rsidRPr="001901D4" w:rsidRDefault="00463664" w:rsidP="00463664">
            <w:pPr>
              <w:pStyle w:val="ListParagraph"/>
            </w:pPr>
            <w:r>
              <w:t>Professional Company Image</w:t>
            </w:r>
          </w:p>
        </w:tc>
        <w:tc>
          <w:tcPr>
            <w:tcW w:w="1652" w:type="pct"/>
          </w:tcPr>
          <w:p w14:paraId="5C8E451A" w14:textId="77777777" w:rsidR="00463664" w:rsidRDefault="00463664" w:rsidP="00463664">
            <w:pPr>
              <w:pStyle w:val="ListParagraph"/>
              <w:numPr>
                <w:ilvl w:val="0"/>
                <w:numId w:val="0"/>
              </w:numPr>
              <w:ind w:left="216"/>
            </w:pPr>
            <w:r>
              <w:t>FOLLOW-UP PROCEDURES</w:t>
            </w:r>
          </w:p>
          <w:p w14:paraId="58FDEC28" w14:textId="77777777" w:rsidR="004567F4" w:rsidRDefault="00463664" w:rsidP="00A30F2D">
            <w:pPr>
              <w:pStyle w:val="ListParagraph"/>
            </w:pPr>
            <w:r>
              <w:t>Follow up with Customers</w:t>
            </w:r>
          </w:p>
          <w:p w14:paraId="2059A216" w14:textId="77777777" w:rsidR="004567F4" w:rsidRDefault="00463664" w:rsidP="00A30F2D">
            <w:pPr>
              <w:pStyle w:val="ListParagraph"/>
            </w:pPr>
            <w:r>
              <w:t>Send Thank you Cards for business</w:t>
            </w:r>
          </w:p>
          <w:p w14:paraId="29ABDA85" w14:textId="77777777" w:rsidR="004567F4" w:rsidRDefault="00463664" w:rsidP="00A30F2D">
            <w:pPr>
              <w:pStyle w:val="ListParagraph"/>
            </w:pPr>
            <w:r>
              <w:t>Monthly Specials</w:t>
            </w:r>
          </w:p>
          <w:p w14:paraId="40EAE075" w14:textId="77777777" w:rsidR="004567F4" w:rsidRDefault="00463664" w:rsidP="00A30F2D">
            <w:pPr>
              <w:pStyle w:val="ListParagraph"/>
            </w:pPr>
            <w:r>
              <w:t xml:space="preserve">Ask for Referrals </w:t>
            </w:r>
          </w:p>
          <w:p w14:paraId="0DB1AE91" w14:textId="77777777" w:rsidR="004567F4" w:rsidRPr="001901D4" w:rsidRDefault="00463664" w:rsidP="00463664">
            <w:pPr>
              <w:pStyle w:val="ListParagraph"/>
            </w:pPr>
            <w:r>
              <w:t>Provide Company Brochure</w:t>
            </w:r>
          </w:p>
        </w:tc>
      </w:tr>
    </w:tbl>
    <w:p w14:paraId="51EBE8D5" w14:textId="77777777" w:rsidR="00C8784D" w:rsidRDefault="00463664" w:rsidP="00C8784D">
      <w:pPr>
        <w:pStyle w:val="Heading2"/>
      </w:pPr>
      <w:r>
        <w:t>EMPLOYEE SIGNATURE: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4567F4" w14:paraId="1D805C4B" w14:textId="77777777" w:rsidTr="00F25109">
        <w:tc>
          <w:tcPr>
            <w:tcW w:w="5000" w:type="pct"/>
          </w:tcPr>
          <w:p w14:paraId="625011DD" w14:textId="77777777" w:rsidR="004567F4" w:rsidRPr="00016243" w:rsidRDefault="00016243" w:rsidP="00016243">
            <w:pPr>
              <w:rPr>
                <w:sz w:val="24"/>
              </w:rPr>
            </w:pPr>
            <w:r w:rsidRPr="00016243">
              <w:rPr>
                <w:sz w:val="24"/>
              </w:rPr>
              <w:t>1.                                                                    7.</w:t>
            </w:r>
          </w:p>
          <w:p w14:paraId="34CA2700" w14:textId="77777777" w:rsidR="00016243" w:rsidRPr="00016243" w:rsidRDefault="00016243" w:rsidP="00016243">
            <w:pPr>
              <w:rPr>
                <w:sz w:val="24"/>
              </w:rPr>
            </w:pPr>
            <w:r w:rsidRPr="00016243">
              <w:rPr>
                <w:sz w:val="24"/>
              </w:rPr>
              <w:t>2.                                                                    8.</w:t>
            </w:r>
          </w:p>
          <w:p w14:paraId="4A46EB10" w14:textId="77777777" w:rsidR="00016243" w:rsidRPr="00016243" w:rsidRDefault="00016243" w:rsidP="00016243">
            <w:pPr>
              <w:rPr>
                <w:sz w:val="24"/>
              </w:rPr>
            </w:pPr>
            <w:r w:rsidRPr="00016243">
              <w:rPr>
                <w:sz w:val="24"/>
              </w:rPr>
              <w:t>3.                                                                    9.</w:t>
            </w:r>
          </w:p>
          <w:p w14:paraId="1DB4AA45" w14:textId="77777777" w:rsidR="00016243" w:rsidRPr="00016243" w:rsidRDefault="00016243" w:rsidP="00016243">
            <w:pPr>
              <w:rPr>
                <w:sz w:val="24"/>
              </w:rPr>
            </w:pPr>
            <w:r w:rsidRPr="00016243">
              <w:rPr>
                <w:sz w:val="24"/>
              </w:rPr>
              <w:t>4.                                                                    10.</w:t>
            </w:r>
          </w:p>
          <w:p w14:paraId="36F4CA4C" w14:textId="77777777" w:rsidR="00016243" w:rsidRPr="00016243" w:rsidRDefault="00016243" w:rsidP="00016243">
            <w:pPr>
              <w:rPr>
                <w:sz w:val="24"/>
              </w:rPr>
            </w:pPr>
            <w:r w:rsidRPr="00016243">
              <w:rPr>
                <w:sz w:val="24"/>
              </w:rPr>
              <w:t>5.                                                                    11.</w:t>
            </w:r>
          </w:p>
          <w:p w14:paraId="6801860C" w14:textId="77777777" w:rsidR="00016243" w:rsidRPr="001901D4" w:rsidRDefault="00016243" w:rsidP="00016243">
            <w:r w:rsidRPr="00016243">
              <w:rPr>
                <w:sz w:val="24"/>
              </w:rPr>
              <w:t>6.                                                                    12.</w:t>
            </w:r>
          </w:p>
        </w:tc>
      </w:tr>
    </w:tbl>
    <w:p w14:paraId="60616C3B" w14:textId="77777777" w:rsidR="00C45FDC" w:rsidRPr="00C45FDC" w:rsidRDefault="00016243" w:rsidP="00384C43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57440" wp14:editId="01C97ED7">
                <wp:simplePos x="0" y="0"/>
                <wp:positionH relativeFrom="column">
                  <wp:align>center</wp:align>
                </wp:positionH>
                <wp:positionV relativeFrom="paragraph">
                  <wp:posOffset>289560</wp:posOffset>
                </wp:positionV>
                <wp:extent cx="6189980" cy="344805"/>
                <wp:effectExtent l="7620" t="5715" r="1270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98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F93BF" w14:textId="77777777" w:rsidR="00016243" w:rsidRDefault="000162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574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.8pt;width:487.4pt;height:27.1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">
                <v:textbox>
                  <w:txbxContent>
                    <w:p w14:paraId="33AF93BF" w14:textId="77777777" w:rsidR="00016243" w:rsidRDefault="00016243"/>
                  </w:txbxContent>
                </v:textbox>
              </v:shape>
            </w:pict>
          </mc:Fallback>
        </mc:AlternateContent>
      </w:r>
      <w:r>
        <w:t>AUTHORIZED SIGNATURE OF REGIONAL SALES MANAGER</w:t>
      </w:r>
    </w:p>
    <w:sectPr w:rsidR="00C45FDC" w:rsidRPr="00C45FDC" w:rsidSect="007E12C3">
      <w:footerReference w:type="default" r:id="rId18"/>
      <w:pgSz w:w="12240" w:h="15840" w:code="1"/>
      <w:pgMar w:top="576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1C119" w14:textId="77777777" w:rsidR="00810AA1" w:rsidRDefault="00810AA1">
      <w:r>
        <w:separator/>
      </w:r>
    </w:p>
  </w:endnote>
  <w:endnote w:type="continuationSeparator" w:id="0">
    <w:p w14:paraId="51A82B8C" w14:textId="77777777" w:rsidR="00810AA1" w:rsidRDefault="00810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1D680" w14:textId="77777777" w:rsidR="00A30F2D" w:rsidRDefault="00A30F2D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EA500" w14:textId="77777777" w:rsidR="00810AA1" w:rsidRDefault="00810AA1">
      <w:r>
        <w:separator/>
      </w:r>
    </w:p>
  </w:footnote>
  <w:footnote w:type="continuationSeparator" w:id="0">
    <w:p w14:paraId="46375E29" w14:textId="77777777" w:rsidR="00810AA1" w:rsidRDefault="00810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AAA00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20F6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EC82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B87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07E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3082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8608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9A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C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D29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335C6"/>
    <w:multiLevelType w:val="hybridMultilevel"/>
    <w:tmpl w:val="ADB0D598"/>
    <w:lvl w:ilvl="0" w:tplc="B936036C">
      <w:start w:val="1"/>
      <w:numFmt w:val="bullet"/>
      <w:pStyle w:val="ListParagraph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3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B70583"/>
    <w:multiLevelType w:val="hybridMultilevel"/>
    <w:tmpl w:val="63A4F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25"/>
  </w:num>
  <w:num w:numId="7">
    <w:abstractNumId w:val="11"/>
  </w:num>
  <w:num w:numId="8">
    <w:abstractNumId w:val="29"/>
  </w:num>
  <w:num w:numId="9">
    <w:abstractNumId w:val="18"/>
  </w:num>
  <w:num w:numId="10">
    <w:abstractNumId w:val="23"/>
  </w:num>
  <w:num w:numId="11">
    <w:abstractNumId w:val="16"/>
  </w:num>
  <w:num w:numId="12">
    <w:abstractNumId w:val="28"/>
  </w:num>
  <w:num w:numId="13">
    <w:abstractNumId w:val="19"/>
  </w:num>
  <w:num w:numId="14">
    <w:abstractNumId w:val="17"/>
  </w:num>
  <w:num w:numId="15">
    <w:abstractNumId w:val="24"/>
  </w:num>
  <w:num w:numId="16">
    <w:abstractNumId w:val="26"/>
  </w:num>
  <w:num w:numId="17">
    <w:abstractNumId w:val="30"/>
  </w:num>
  <w:num w:numId="18">
    <w:abstractNumId w:val="22"/>
  </w:num>
  <w:num w:numId="19">
    <w:abstractNumId w:val="21"/>
  </w:num>
  <w:num w:numId="20">
    <w:abstractNumId w:val="31"/>
  </w:num>
  <w:num w:numId="21">
    <w:abstractNumId w:val="20"/>
  </w:num>
  <w:num w:numId="22">
    <w:abstractNumId w:val="12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C43"/>
    <w:rsid w:val="00016243"/>
    <w:rsid w:val="00051530"/>
    <w:rsid w:val="000C1E62"/>
    <w:rsid w:val="000C437D"/>
    <w:rsid w:val="000F3B2D"/>
    <w:rsid w:val="001001B1"/>
    <w:rsid w:val="00125CCB"/>
    <w:rsid w:val="001968C5"/>
    <w:rsid w:val="00240F8F"/>
    <w:rsid w:val="00246A6E"/>
    <w:rsid w:val="002B2BC7"/>
    <w:rsid w:val="00311B83"/>
    <w:rsid w:val="00384C43"/>
    <w:rsid w:val="003B578F"/>
    <w:rsid w:val="003F255D"/>
    <w:rsid w:val="00403D1F"/>
    <w:rsid w:val="00407240"/>
    <w:rsid w:val="00453E07"/>
    <w:rsid w:val="004567F4"/>
    <w:rsid w:val="00463664"/>
    <w:rsid w:val="0048031C"/>
    <w:rsid w:val="004E32E4"/>
    <w:rsid w:val="00560FC7"/>
    <w:rsid w:val="006238C8"/>
    <w:rsid w:val="00643BDC"/>
    <w:rsid w:val="0066735C"/>
    <w:rsid w:val="00697BFF"/>
    <w:rsid w:val="00743C36"/>
    <w:rsid w:val="00754382"/>
    <w:rsid w:val="00795C10"/>
    <w:rsid w:val="007A6235"/>
    <w:rsid w:val="007B1AB5"/>
    <w:rsid w:val="007C5D2C"/>
    <w:rsid w:val="007E12C3"/>
    <w:rsid w:val="00810AA1"/>
    <w:rsid w:val="008C39FF"/>
    <w:rsid w:val="009142CB"/>
    <w:rsid w:val="00942B0B"/>
    <w:rsid w:val="009B2759"/>
    <w:rsid w:val="00A30F2D"/>
    <w:rsid w:val="00A73F6A"/>
    <w:rsid w:val="00A77AB5"/>
    <w:rsid w:val="00B0170E"/>
    <w:rsid w:val="00B11EE0"/>
    <w:rsid w:val="00B33A01"/>
    <w:rsid w:val="00B62697"/>
    <w:rsid w:val="00B72643"/>
    <w:rsid w:val="00C36E89"/>
    <w:rsid w:val="00C4126C"/>
    <w:rsid w:val="00C45FDC"/>
    <w:rsid w:val="00C82AB9"/>
    <w:rsid w:val="00C8784D"/>
    <w:rsid w:val="00CA3573"/>
    <w:rsid w:val="00CB47FD"/>
    <w:rsid w:val="00D354F4"/>
    <w:rsid w:val="00D7187E"/>
    <w:rsid w:val="00D827D3"/>
    <w:rsid w:val="00E552F3"/>
    <w:rsid w:val="00E605F3"/>
    <w:rsid w:val="00E8140E"/>
    <w:rsid w:val="00ED6545"/>
    <w:rsid w:val="00F03B50"/>
    <w:rsid w:val="00F25109"/>
    <w:rsid w:val="00F2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B93A0"/>
  <w15:docId w15:val="{16E53CB0-0B4F-491B-8392-1DA74771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3D1F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A30F2D"/>
    <w:pPr>
      <w:keepNext/>
      <w:spacing w:before="2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F25109"/>
    <w:pPr>
      <w:shd w:val="clear" w:color="auto" w:fill="404040" w:themeFill="text1" w:themeFillTint="BF"/>
      <w:spacing w:before="200" w:after="120"/>
      <w:outlineLvl w:val="1"/>
    </w:pPr>
    <w:rPr>
      <w:rFonts w:asciiTheme="majorHAnsi" w:hAnsiTheme="majorHAnsi"/>
      <w:b/>
      <w:color w:val="FFFFFF" w:themeColor="background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1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7B1A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B1AB5"/>
    <w:rPr>
      <w:sz w:val="16"/>
      <w:szCs w:val="16"/>
    </w:rPr>
  </w:style>
  <w:style w:type="paragraph" w:styleId="CommentText">
    <w:name w:val="annotation text"/>
    <w:basedOn w:val="Normal"/>
    <w:semiHidden/>
    <w:rsid w:val="007B1A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B1AB5"/>
    <w:rPr>
      <w:b/>
      <w:bCs/>
    </w:rPr>
  </w:style>
  <w:style w:type="paragraph" w:customStyle="1" w:styleId="CompanyName">
    <w:name w:val="Company Name"/>
    <w:basedOn w:val="Heading1"/>
    <w:qFormat/>
    <w:rsid w:val="00A30F2D"/>
    <w:pPr>
      <w:spacing w:before="0" w:after="0"/>
      <w:jc w:val="right"/>
    </w:pPr>
    <w:rPr>
      <w:color w:val="262626" w:themeColor="text1" w:themeTint="D9"/>
      <w:sz w:val="28"/>
      <w:szCs w:val="24"/>
    </w:rPr>
  </w:style>
  <w:style w:type="character" w:styleId="PlaceholderText">
    <w:name w:val="Placeholder Text"/>
    <w:basedOn w:val="DefaultParagraphFont"/>
    <w:uiPriority w:val="99"/>
    <w:semiHidden/>
    <w:rsid w:val="00C8784D"/>
    <w:rPr>
      <w:color w:val="808080"/>
    </w:rPr>
  </w:style>
  <w:style w:type="paragraph" w:styleId="ListParagraph">
    <w:name w:val="List Paragraph"/>
    <w:basedOn w:val="Normal"/>
    <w:uiPriority w:val="34"/>
    <w:qFormat/>
    <w:rsid w:val="00A30F2D"/>
    <w:pPr>
      <w:numPr>
        <w:numId w:val="2"/>
      </w:numPr>
      <w:tabs>
        <w:tab w:val="clear" w:pos="902"/>
        <w:tab w:val="left" w:pos="216"/>
      </w:tabs>
      <w:ind w:left="216" w:hanging="216"/>
    </w:pPr>
  </w:style>
  <w:style w:type="paragraph" w:styleId="Header">
    <w:name w:val="header"/>
    <w:basedOn w:val="Normal"/>
    <w:link w:val="HeaderChar"/>
    <w:unhideWhenUsed/>
    <w:rsid w:val="0001624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016243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01624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016243"/>
    <w:rPr>
      <w:rFonts w:asciiTheme="minorHAnsi" w:hAnsiTheme="minorHAnsi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tiff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o\AppData\Roaming\Microsoft\Templates\New%20employee%20orientation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C6489-DCE1-4A01-9DEB-273282219D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B81294-1235-488A-9203-F9CD648B3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employee orientation checklist</Template>
  <TotalTime>0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employee orientation checklist</vt:lpstr>
    </vt:vector>
  </TitlesOfParts>
  <Company>Toshiba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employee orientation checklist</dc:title>
  <dc:creator>Angelo</dc:creator>
  <cp:lastModifiedBy>Angelo Audia - HomeCare Provider Services</cp:lastModifiedBy>
  <cp:revision>2</cp:revision>
  <cp:lastPrinted>2017-06-25T22:40:00Z</cp:lastPrinted>
  <dcterms:created xsi:type="dcterms:W3CDTF">2018-06-10T22:54:00Z</dcterms:created>
  <dcterms:modified xsi:type="dcterms:W3CDTF">2018-06-10T22:54:00Z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TC012340531033</vt:lpwstr>
  </property>
</Properties>
</file>